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27"/>
      </w:tblGrid>
      <w:tr w:rsidR="00087AED" w:rsidTr="00327734">
        <w:tc>
          <w:tcPr>
            <w:tcW w:w="5529" w:type="dxa"/>
          </w:tcPr>
          <w:p w:rsidR="001D5362" w:rsidRDefault="00087AED" w:rsidP="00AF3A34"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</w:p>
          <w:p w:rsidR="00087AED" w:rsidRPr="00E21BB7" w:rsidRDefault="00087AED" w:rsidP="00AF3A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</w:t>
            </w:r>
          </w:p>
          <w:p w:rsidR="00087AED" w:rsidRDefault="001D5362" w:rsidP="003277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Community</w:t>
            </w:r>
            <w:bookmarkStart w:id="0" w:name="_GoBack"/>
            <w:bookmarkEnd w:id="0"/>
            <w:r w:rsidR="00087AED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87AED" w:rsidRPr="00E21BB7">
              <w:rPr>
                <w:rFonts w:ascii="Century Gothic" w:hAnsi="Century Gothic"/>
                <w:sz w:val="32"/>
                <w:szCs w:val="32"/>
              </w:rPr>
              <w:t xml:space="preserve">Telephone </w:t>
            </w:r>
            <w:r w:rsidR="00087AED">
              <w:rPr>
                <w:rFonts w:ascii="Century Gothic" w:hAnsi="Century Gothic"/>
                <w:sz w:val="32"/>
                <w:szCs w:val="32"/>
              </w:rPr>
              <w:t>C</w:t>
            </w:r>
            <w:r w:rsidR="00087AED" w:rsidRPr="00E21BB7">
              <w:rPr>
                <w:rFonts w:ascii="Century Gothic" w:hAnsi="Century Gothic"/>
                <w:sz w:val="32"/>
                <w:szCs w:val="32"/>
              </w:rPr>
              <w:t>onsultation</w:t>
            </w:r>
          </w:p>
        </w:tc>
        <w:tc>
          <w:tcPr>
            <w:tcW w:w="4927" w:type="dxa"/>
            <w:vAlign w:val="center"/>
          </w:tcPr>
          <w:p w:rsidR="00087AED" w:rsidRDefault="00087AED" w:rsidP="0032773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9800C4" wp14:editId="33620F88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-434340</wp:posOffset>
                  </wp:positionV>
                  <wp:extent cx="1672590" cy="659130"/>
                  <wp:effectExtent l="0" t="0" r="3810" b="7620"/>
                  <wp:wrapNone/>
                  <wp:docPr id="4" name="Picture 4" descr="Macintosh HD:Users:Rhys:Desktop:RHIG:RHIG Logos:NHS wales cropp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Rhys:Desktop:RHIG:RHIG Logos:NHS wales 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7AED" w:rsidRDefault="00F51E13" w:rsidP="00087A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944C68" wp14:editId="58441117">
                <wp:simplePos x="0" y="0"/>
                <wp:positionH relativeFrom="margin">
                  <wp:posOffset>-314325</wp:posOffset>
                </wp:positionH>
                <wp:positionV relativeFrom="paragraph">
                  <wp:posOffset>285115</wp:posOffset>
                </wp:positionV>
                <wp:extent cx="2752725" cy="1247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7AED" w:rsidRPr="00710893" w:rsidRDefault="00087AED" w:rsidP="00087AED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087AED" w:rsidRPr="00710893" w:rsidRDefault="00087AED" w:rsidP="00087AED">
                            <w:pPr>
                              <w:jc w:val="center"/>
                              <w:rPr>
                                <w:rFonts w:ascii="Century Gothic" w:hAnsi="Century Gothic"/>
                                <w:color w:val="BFBFBF" w:themeColor="background1" w:themeShade="BF"/>
                              </w:rPr>
                            </w:pPr>
                            <w:r w:rsidRPr="00710893">
                              <w:rPr>
                                <w:rFonts w:ascii="Century Gothic" w:hAnsi="Century Gothic"/>
                                <w:color w:val="BFBFBF" w:themeColor="background1" w:themeShade="BF"/>
                              </w:rPr>
                              <w:t>Affix Patient Details here</w:t>
                            </w:r>
                          </w:p>
                          <w:p w:rsidR="00087AED" w:rsidRPr="00710893" w:rsidRDefault="00087AED" w:rsidP="00087AE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7AED" w:rsidRPr="00710893" w:rsidRDefault="00087AED" w:rsidP="00087AE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7AED" w:rsidRPr="00710893" w:rsidRDefault="00087AED" w:rsidP="00087AE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4C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22.45pt;width:216.75pt;height:9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">
                <v:textbox>
                  <w:txbxContent>
                    <w:p w:rsidR="00087AED" w:rsidRDefault="00087AED" w:rsidP="00087AE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87AED" w:rsidRPr="00710893" w:rsidRDefault="00087AED" w:rsidP="00087AED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087AED" w:rsidRPr="00710893" w:rsidRDefault="00087AED" w:rsidP="00087AED">
                      <w:pPr>
                        <w:jc w:val="center"/>
                        <w:rPr>
                          <w:rFonts w:ascii="Century Gothic" w:hAnsi="Century Gothic"/>
                          <w:color w:val="BFBFBF" w:themeColor="background1" w:themeShade="BF"/>
                        </w:rPr>
                      </w:pPr>
                      <w:r w:rsidRPr="00710893">
                        <w:rPr>
                          <w:rFonts w:ascii="Century Gothic" w:hAnsi="Century Gothic"/>
                          <w:color w:val="BFBFBF" w:themeColor="background1" w:themeShade="BF"/>
                        </w:rPr>
                        <w:t>Affix Patient Details here</w:t>
                      </w:r>
                    </w:p>
                    <w:p w:rsidR="00087AED" w:rsidRPr="00710893" w:rsidRDefault="00087AED" w:rsidP="00087AE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87AED" w:rsidRPr="00710893" w:rsidRDefault="00087AED" w:rsidP="00087AE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87AED" w:rsidRPr="00710893" w:rsidRDefault="00087AED" w:rsidP="00087AE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AED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CE496" wp14:editId="30CA1BAB">
                <wp:simplePos x="0" y="0"/>
                <wp:positionH relativeFrom="column">
                  <wp:posOffset>-361950</wp:posOffset>
                </wp:positionH>
                <wp:positionV relativeFrom="paragraph">
                  <wp:posOffset>66040</wp:posOffset>
                </wp:positionV>
                <wp:extent cx="650176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884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5.2pt" to="483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" strokecolor="windowText"/>
            </w:pict>
          </mc:Fallback>
        </mc:AlternateContent>
      </w:r>
      <w:r w:rsidR="00731616">
        <w:rPr>
          <w:sz w:val="28"/>
          <w:szCs w:val="28"/>
        </w:rPr>
        <w:pict>
          <v:rect id="_x0000_i1025" style="width:446.35pt;height:.25pt" o:hrpct="989" o:hralign="center" o:hrstd="t" o:hrnoshade="t" o:hr="t" fillcolor="black [3213]" stroked="f"/>
        </w:pict>
      </w:r>
    </w:p>
    <w:p w:rsidR="00087AED" w:rsidRDefault="00087AED" w:rsidP="00087AED">
      <w:pPr>
        <w:rPr>
          <w:rFonts w:ascii="Century Gothic" w:hAnsi="Century Gothic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D8601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 w:rsidRPr="00710893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ab/>
        <w:t>___ / ___ / ___ Time: __:_____</w:t>
      </w:r>
    </w:p>
    <w:p w:rsidR="00087AED" w:rsidRDefault="00087AED" w:rsidP="00087AE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Nurse: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</w:t>
      </w:r>
    </w:p>
    <w:p w:rsidR="00087AED" w:rsidRDefault="00087AED" w:rsidP="00087AE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Telephone:</w:t>
      </w:r>
      <w:r>
        <w:rPr>
          <w:rFonts w:ascii="Century Gothic" w:hAnsi="Century Gothic"/>
          <w:sz w:val="24"/>
          <w:szCs w:val="24"/>
        </w:rPr>
        <w:tab/>
        <w:t>_____________________</w:t>
      </w:r>
    </w:p>
    <w:p w:rsidR="00087AED" w:rsidRPr="004E4450" w:rsidRDefault="00087AED" w:rsidP="00087AED">
      <w:pPr>
        <w:tabs>
          <w:tab w:val="left" w:pos="9030"/>
        </w:tabs>
        <w:rPr>
          <w:rFonts w:ascii="Century Gothic" w:hAnsi="Century Gothic"/>
          <w:color w:val="000000" w:themeColor="text1"/>
          <w:sz w:val="8"/>
          <w:szCs w:val="8"/>
        </w:rPr>
      </w:pPr>
      <w:r w:rsidRPr="004E4450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07AFE" wp14:editId="188B41BC">
                <wp:simplePos x="0" y="0"/>
                <wp:positionH relativeFrom="column">
                  <wp:posOffset>4105275</wp:posOffset>
                </wp:positionH>
                <wp:positionV relativeFrom="paragraph">
                  <wp:posOffset>85725</wp:posOffset>
                </wp:positionV>
                <wp:extent cx="15811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33E6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6.75pt" to="44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" strokecolor="windowTex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Diagnosis:    </w:t>
      </w:r>
    </w:p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202565</wp:posOffset>
                </wp:positionV>
                <wp:extent cx="6492240" cy="1857375"/>
                <wp:effectExtent l="0" t="0" r="2286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D8" w:rsidRPr="008932D8" w:rsidRDefault="008932D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32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Past Medical History: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23.7pt;margin-top:15.95pt;width:511.2pt;height:14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" fillcolor="white [3201]" strokeweight=".5pt">
                <v:textbox>
                  <w:txbxContent>
                    <w:p w:rsidR="008932D8" w:rsidRPr="008932D8" w:rsidRDefault="008932D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32D8">
                        <w:rPr>
                          <w:rFonts w:ascii="Century Gothic" w:hAnsi="Century Gothic"/>
                          <w:sz w:val="24"/>
                          <w:szCs w:val="24"/>
                        </w:rPr>
                        <w:t>Past Medical History:</w:t>
                      </w:r>
                    </w:p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C2E72" wp14:editId="771E8F5F">
                <wp:simplePos x="0" y="0"/>
                <wp:positionH relativeFrom="column">
                  <wp:posOffset>-300990</wp:posOffset>
                </wp:positionH>
                <wp:positionV relativeFrom="paragraph">
                  <wp:posOffset>108585</wp:posOffset>
                </wp:positionV>
                <wp:extent cx="6501765" cy="9525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Any new symptoms?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059905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038271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Temperature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08018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025868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Cough</w:t>
                            </w:r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36097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337270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   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Tested for COVID -19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538624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556199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Positive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26994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787892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Anyone at home who is unwell </w:t>
                            </w:r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894890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0250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A02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628672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0250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3A02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   </w:t>
                            </w:r>
                          </w:p>
                          <w:p w:rsidR="00087AED" w:rsidRDefault="00087AED" w:rsidP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2E72" id="Text Box 5" o:spid="_x0000_s1028" type="#_x0000_t202" style="position:absolute;margin-left:-23.7pt;margin-top:8.55pt;width:511.9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" fillcolor="window" strokeweight=".5pt">
                <v:textbox>
                  <w:txbxContent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Any new symptoms?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059905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038271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Temperature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08018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025868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Cough</w:t>
                      </w:r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36097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337270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   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Tested for COVID -19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538624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556199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Positive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26994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787892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Anyone at home who is unwell </w:t>
                      </w:r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894890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0250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A025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628672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0250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3A025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   </w:t>
                      </w:r>
                    </w:p>
                    <w:p w:rsidR="00087AED" w:rsidRDefault="00087AED" w:rsidP="00087AED"/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3C588" wp14:editId="6B3DCA85">
                <wp:simplePos x="0" y="0"/>
                <wp:positionH relativeFrom="column">
                  <wp:posOffset>-310515</wp:posOffset>
                </wp:positionH>
                <wp:positionV relativeFrom="paragraph">
                  <wp:posOffset>156845</wp:posOffset>
                </wp:positionV>
                <wp:extent cx="6501765" cy="2324100"/>
                <wp:effectExtent l="0" t="0" r="133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Dyspnoea: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920225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C13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 change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568223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Improving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2045818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Worsening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218009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 Dyspnoea</w:t>
                            </w:r>
                          </w:p>
                          <w:p w:rsidR="00087AED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Phelgm colour: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129208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Clear/creamy/white/grey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716396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Yellow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943344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Green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323199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Brown</w:t>
                            </w:r>
                          </w:p>
                          <w:p w:rsidR="00087AED" w:rsidRPr="00022593" w:rsidRDefault="00731616" w:rsidP="00087AED">
                            <w:pPr>
                              <w:ind w:left="2160"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881607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7AED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None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Amount of phlegm: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891760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Minimal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753997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Moderate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052999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Large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469905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Increasing Volume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Able to expectorate: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742059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243682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Prescribed mucolytic: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649980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947154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025064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Wheeze: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373958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change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338926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Improving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395966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Worsening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2043090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 wheeze</w:t>
                            </w:r>
                          </w:p>
                          <w:p w:rsidR="00087AED" w:rsidRDefault="00087AED" w:rsidP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C588" id="Text Box 6" o:spid="_x0000_s1029" type="#_x0000_t202" style="position:absolute;margin-left:-24.45pt;margin-top:12.35pt;width:511.9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" fillcolor="window" strokeweight=".5pt">
                <v:textbox>
                  <w:txbxContent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Dyspnoea: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920225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Pr="003C138D">
                        <w:rPr>
                          <w:rFonts w:ascii="Century Gothic" w:hAnsi="Century Gothic"/>
                          <w:sz w:val="24"/>
                          <w:szCs w:val="24"/>
                        </w:rPr>
                        <w:t>No change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568223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Improving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2045818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Worsening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218009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 Dyspnoea</w:t>
                      </w:r>
                    </w:p>
                    <w:p w:rsidR="00087AED" w:rsidRDefault="00087AED" w:rsidP="00087AE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Phelgm colour: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129208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Clear/creamy/white/grey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716396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Yellow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943344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Green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323199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Brown</w:t>
                      </w:r>
                    </w:p>
                    <w:p w:rsidR="00087AED" w:rsidRPr="00022593" w:rsidRDefault="0044675C" w:rsidP="00087AED">
                      <w:pPr>
                        <w:ind w:left="2160"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881607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7AED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None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Amount of phlegm: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891760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Minimal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753997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Moderate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052999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Large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469905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Increasing Volume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Able to expectorate: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7420597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243682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Prescribed mucolytic: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649980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947154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025064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N/A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Wheeze: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373958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change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338926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Improving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395966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Worsening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2043090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 wheeze</w:t>
                      </w:r>
                    </w:p>
                    <w:p w:rsidR="00087AED" w:rsidRDefault="00087AED" w:rsidP="00087AED"/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0135A" wp14:editId="68433D28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501765" cy="600075"/>
                <wp:effectExtent l="0" t="0" r="133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Home Oxygen       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76055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283234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Any concerns regarding oxygen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009143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370142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NIV /CPAP              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682442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822851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Nebulizer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84716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262991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   </w:t>
                            </w:r>
                          </w:p>
                          <w:p w:rsidR="00087AED" w:rsidRDefault="00087AED" w:rsidP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135A" id="Text Box 7" o:spid="_x0000_s1030" type="#_x0000_t202" style="position:absolute;margin-left:-23.7pt;margin-top:16.15pt;width:511.9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" fillcolor="window" strokeweight=".5pt">
                <v:textbox>
                  <w:txbxContent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Home Oxygen                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76055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283234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Any concerns regarding oxygen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009143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370142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NIV /CPAP                       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682442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822851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Nebulizer   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84716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262991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   </w:t>
                      </w:r>
                    </w:p>
                    <w:p w:rsidR="00087AED" w:rsidRDefault="00087AED" w:rsidP="00087AED"/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087AED"/>
    <w:p w:rsidR="00087AED" w:rsidRDefault="008932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-16510</wp:posOffset>
                </wp:positionV>
                <wp:extent cx="6501765" cy="2095500"/>
                <wp:effectExtent l="0" t="0" r="133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Managing at home: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871185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512970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                   Any other teams involved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566802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365867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1BB7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21B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   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Up and about during the day: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2086597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772094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          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797294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Bedbound</w:t>
                            </w:r>
                          </w:p>
                          <w:p w:rsidR="00087AED" w:rsidRDefault="00087AED" w:rsidP="00087AE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10466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wash and dress: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550350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389188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        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2046019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Carer support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297951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Package of Care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walk to toilet/bathroom: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496852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2013362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  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243375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Carer support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439412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Package of Care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prepare meals: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872800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4852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439261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126740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Carer support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952677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Package of Care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Mood: </w:t>
                            </w:r>
                            <w:r w:rsidRPr="006309D7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596837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397202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Low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                   Anxiety: </w:t>
                            </w:r>
                            <w:r w:rsidRPr="00816521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2052800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None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590435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6309D7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441681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  <w:p w:rsidR="00087AED" w:rsidRDefault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8pt;margin-top:-1.3pt;width:511.95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R3mAIAALo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" fillcolor="white [3201]" strokeweight=".5pt">
                <v:textbox>
                  <w:txbxContent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Managing at home: 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871185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512970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                   Any other teams involved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566802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365867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1BB7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21B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   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Up and about during the day: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2086597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772094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          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797294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Bedbound</w:t>
                      </w:r>
                    </w:p>
                    <w:p w:rsidR="00087AED" w:rsidRDefault="00087AED" w:rsidP="00087AE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10466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Can wash and dress: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550350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389188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        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     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2046019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Carer support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297951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Package of Care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Can walk to toilet/bathroom: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496852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2013362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  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243375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Carer support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439412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Package of Care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Can prepare meals: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872800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4852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439261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           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126740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Carer support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952677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Package of Care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Mood: </w:t>
                      </w:r>
                      <w:r w:rsidRPr="006309D7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596837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Good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397202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Low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                   Anxiety: </w:t>
                      </w:r>
                      <w:r w:rsidRPr="00816521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2052800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None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590435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Some </w:t>
                      </w:r>
                      <w:r w:rsidRPr="006309D7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441681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High</w:t>
                      </w:r>
                    </w:p>
                    <w:p w:rsidR="00087AED" w:rsidRDefault="00087AED"/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182245</wp:posOffset>
                </wp:positionV>
                <wp:extent cx="65055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AED" w:rsidRDefault="00087AED" w:rsidP="00424B4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Compliant with inhalers: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294656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768539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087AED" w:rsidRDefault="00087AED" w:rsidP="00424B4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Compliant with other medication: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343020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630045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:rsidR="00087AED" w:rsidRDefault="00087AED" w:rsidP="00424B4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Any issues with medication: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424314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498620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:rsidR="00087AED" w:rsidRDefault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7.55pt;margin-top:14.35pt;width:512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" fillcolor="white [3201]" strokeweight=".5pt">
                <v:textbox>
                  <w:txbxContent>
                    <w:p w:rsidR="00087AED" w:rsidRDefault="00087AED" w:rsidP="00424B4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Compliant with inhalers: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294656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768539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</w:t>
                      </w:r>
                    </w:p>
                    <w:p w:rsidR="00087AED" w:rsidRDefault="00087AED" w:rsidP="00424B4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Compliant with other medication: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343020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630045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</w:t>
                      </w:r>
                    </w:p>
                    <w:p w:rsidR="00087AED" w:rsidRDefault="00087AED" w:rsidP="00424B4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Any issues with medication: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424314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498620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 </w:t>
                      </w:r>
                    </w:p>
                    <w:p w:rsidR="00087AED" w:rsidRDefault="00087AED"/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289560</wp:posOffset>
                </wp:positionV>
                <wp:extent cx="6505575" cy="771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Smoking status: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91046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Non-smoker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714077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Ex-smoker </w:t>
                            </w:r>
                            <w:r w:rsidRPr="0002259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55885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309D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Smoker</w:t>
                            </w:r>
                            <w:r w:rsidRPr="006309D7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</w:t>
                            </w:r>
                            <w:r w:rsidRPr="006309D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269437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Passive</w:t>
                            </w:r>
                          </w:p>
                          <w:p w:rsidR="00087AED" w:rsidRDefault="00087AED" w:rsidP="00087AED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Wants to quit?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36118169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A34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222911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                          Smoking education given: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062174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87AED" w:rsidRDefault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7.25pt;margin-top:22.8pt;width:512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" fillcolor="white [3201]" strokeweight=".5pt">
                <v:textbox>
                  <w:txbxContent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Smoking status: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91046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Non-smoker  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714077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Ex-smoker </w:t>
                      </w:r>
                      <w:r w:rsidRPr="0002259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55885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Pr="006309D7">
                        <w:rPr>
                          <w:rFonts w:ascii="Century Gothic" w:hAnsi="Century Gothic"/>
                          <w:sz w:val="24"/>
                          <w:szCs w:val="24"/>
                        </w:rPr>
                        <w:t>Smoker</w:t>
                      </w:r>
                      <w:r w:rsidRPr="006309D7">
                        <w:rPr>
                          <w:rFonts w:ascii="Century Gothic" w:hAnsi="Century Gothic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</w:t>
                      </w:r>
                      <w:r w:rsidRPr="006309D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269437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Passive</w:t>
                      </w:r>
                    </w:p>
                    <w:p w:rsidR="00087AED" w:rsidRDefault="00087AED" w:rsidP="00087AED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Wants to quit?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36118169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A34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222911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                          Smoking education given: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062174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87AED" w:rsidRDefault="00087AED"/>
                  </w:txbxContent>
                </v:textbox>
              </v:shape>
            </w:pict>
          </mc:Fallback>
        </mc:AlternateContent>
      </w:r>
    </w:p>
    <w:p w:rsidR="00AF3A34" w:rsidRDefault="00AF3A34" w:rsidP="00AF3A34">
      <w:pPr>
        <w:rPr>
          <w:rFonts w:ascii="Century Gothic" w:hAnsi="Century Gothic"/>
          <w:b/>
          <w:sz w:val="24"/>
          <w:szCs w:val="24"/>
        </w:rPr>
      </w:pPr>
    </w:p>
    <w:p w:rsidR="00AF3A34" w:rsidRPr="001D7259" w:rsidRDefault="00AF3A34" w:rsidP="00AF3A34">
      <w:pPr>
        <w:rPr>
          <w:rFonts w:ascii="Century Gothic" w:hAnsi="Century Gothic"/>
          <w:b/>
          <w:sz w:val="24"/>
          <w:szCs w:val="24"/>
        </w:rPr>
      </w:pPr>
    </w:p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300355</wp:posOffset>
                </wp:positionV>
                <wp:extent cx="6505575" cy="2047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AED" w:rsidRPr="00C4704C" w:rsidRDefault="00AF3A34" w:rsidP="00087AE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Knows what to do if unwell?:              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919980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7AED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2037230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</w:t>
                            </w:r>
                            <w:r w:rsidR="00087AED" w:rsidRPr="007E57D1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358195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7AED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Advised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87AED" w:rsidRPr="00C470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</w:t>
                            </w:r>
                            <w:r w:rsidR="00087AED" w:rsidRPr="00AF3A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Advice to include paracetamol, fluids, rest, extra SABA, isolation</w:t>
                            </w:r>
                            <w:r w:rsidR="00087AED" w:rsidRPr="00C470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7AED" w:rsidRDefault="00AF3A34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Has rescue pack: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692956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432093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7AED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87AED" w:rsidRPr="007E57D1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1860031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Declined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-52602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87AE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87A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 suitable</w:t>
                            </w:r>
                          </w:p>
                          <w:p w:rsidR="00087AED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87AED" w:rsidRPr="001D7259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DNAR / </w:t>
                            </w:r>
                            <w:r w:rsidRPr="00C470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ACP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place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720910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704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470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0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942521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704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470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470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1362176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704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470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Discussed </w:t>
                            </w:r>
                            <w:r w:rsidRPr="001D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(if appropriate to ask)</w:t>
                            </w:r>
                          </w:p>
                          <w:p w:rsidR="00087AED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87AED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General advice re COVID-19 given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629819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id w:val="166071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087AED" w:rsidRPr="00AF3A34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F3A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(Include; washing of hands / disinfecting surfaces, staying at home, limiting visitors who are unwell, who and when to contact for advice)</w:t>
                            </w:r>
                          </w:p>
                          <w:p w:rsidR="00087AED" w:rsidRDefault="00087AED" w:rsidP="00087AE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87AED" w:rsidRDefault="0008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6.95pt;margin-top:23.65pt;width:512.25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" fillcolor="white [3201]" strokeweight=".5pt">
                <v:textbox>
                  <w:txbxContent>
                    <w:p w:rsidR="00087AED" w:rsidRPr="00C4704C" w:rsidRDefault="00AF3A34" w:rsidP="00087AE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Knows what to do if unwell?:              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919980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7AED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2037230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No</w:t>
                      </w:r>
                      <w:r w:rsidR="00087AED" w:rsidRPr="007E57D1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358195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7AED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Advised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087AED" w:rsidRPr="00C4704C">
                        <w:rPr>
                          <w:rFonts w:ascii="Century Gothic" w:hAnsi="Century Gothic"/>
                          <w:sz w:val="20"/>
                          <w:szCs w:val="20"/>
                        </w:rPr>
                        <w:t>(</w:t>
                      </w:r>
                      <w:r w:rsidR="00087AED" w:rsidRPr="00AF3A3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Advice to include paracetamol, fluids, rest, extra SABA, isolation</w:t>
                      </w:r>
                      <w:r w:rsidR="00087AED" w:rsidRPr="00C4704C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  <w:p w:rsidR="00087AED" w:rsidRDefault="00AF3A34" w:rsidP="00087AE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Has rescue pack: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692956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432093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7AED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r w:rsidR="00087AED" w:rsidRPr="007E57D1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1860031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Declined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-52602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087AE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 w:rsidR="00087AED">
                        <w:rPr>
                          <w:rFonts w:ascii="Century Gothic" w:hAnsi="Century Gothic"/>
                          <w:sz w:val="24"/>
                          <w:szCs w:val="24"/>
                        </w:rPr>
                        <w:t>Not suitable</w:t>
                      </w:r>
                    </w:p>
                    <w:p w:rsidR="00087AED" w:rsidRDefault="00087AED" w:rsidP="00087AE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87AED" w:rsidRPr="001D7259" w:rsidRDefault="00087AED" w:rsidP="00087A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DNAR / </w:t>
                      </w:r>
                      <w:r w:rsidRPr="00C470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ACP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place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720910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704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470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Yes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470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942521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704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470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C470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1362176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704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470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Discussed </w:t>
                      </w:r>
                      <w:r w:rsidRPr="001D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>(if appropriate to ask)</w:t>
                      </w:r>
                    </w:p>
                    <w:p w:rsidR="00087AED" w:rsidRDefault="00087AED" w:rsidP="00087AE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87AED" w:rsidRDefault="00087AED" w:rsidP="00087AE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General advice re COVID-19 given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  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629819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id w:val="166071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</w:t>
                      </w:r>
                    </w:p>
                    <w:p w:rsidR="00087AED" w:rsidRPr="00AF3A34" w:rsidRDefault="00087AED" w:rsidP="00087AE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F3A3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(Include; washing of hands / disinfecting surfaces, staying at home, limiting visitors who are unwell, who and when to contact for advice)</w:t>
                      </w:r>
                    </w:p>
                    <w:p w:rsidR="00087AED" w:rsidRDefault="00087AED" w:rsidP="00087AE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87AED" w:rsidRDefault="00087AED"/>
                  </w:txbxContent>
                </v:textbox>
              </v:shape>
            </w:pict>
          </mc:Fallback>
        </mc:AlternateContent>
      </w:r>
    </w:p>
    <w:p w:rsidR="00087AED" w:rsidRDefault="00087AED"/>
    <w:p w:rsidR="00087AED" w:rsidRDefault="00087AED"/>
    <w:p w:rsidR="00087AED" w:rsidRDefault="00087AED"/>
    <w:p w:rsidR="008932D8" w:rsidRDefault="008932D8"/>
    <w:p w:rsidR="008932D8" w:rsidRDefault="008932D8"/>
    <w:p w:rsidR="008932D8" w:rsidRDefault="008932D8"/>
    <w:p w:rsidR="008932D8" w:rsidRDefault="008932D8" w:rsidP="008932D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2D8" w:rsidRDefault="008932D8" w:rsidP="008932D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2D8" w:rsidRDefault="008932D8" w:rsidP="008932D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Access to medical records (Verbal consent gained):   </w:t>
      </w:r>
      <w:sdt>
        <w:sdtPr>
          <w:rPr>
            <w:rFonts w:ascii="Century Gothic" w:hAnsi="Century Gothic"/>
            <w:sz w:val="28"/>
            <w:szCs w:val="24"/>
          </w:rPr>
          <w:id w:val="-7545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Century Gothic" w:hAnsi="Century Gothic"/>
          <w:sz w:val="28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Yes </w:t>
      </w:r>
      <w:sdt>
        <w:sdtPr>
          <w:rPr>
            <w:rFonts w:ascii="Century Gothic" w:hAnsi="Century Gothic"/>
            <w:sz w:val="28"/>
            <w:szCs w:val="24"/>
          </w:rPr>
          <w:id w:val="-11568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Century Gothic" w:hAnsi="Century Gothic"/>
          <w:sz w:val="28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No</w:t>
      </w:r>
      <w:r w:rsidRPr="001D7259">
        <w:rPr>
          <w:rFonts w:ascii="Century Gothic" w:hAnsi="Century Gothic"/>
          <w:b/>
          <w:sz w:val="24"/>
          <w:szCs w:val="24"/>
        </w:rPr>
        <w:t xml:space="preserve"> </w:t>
      </w:r>
    </w:p>
    <w:p w:rsidR="00087AED" w:rsidRDefault="008932D8" w:rsidP="008932D8">
      <w:pPr>
        <w:spacing w:after="0" w:line="240" w:lineRule="auto"/>
      </w:pPr>
      <w:r w:rsidRPr="001D7259">
        <w:rPr>
          <w:rFonts w:ascii="Century Gothic" w:hAnsi="Century Gothic"/>
          <w:b/>
          <w:sz w:val="24"/>
          <w:szCs w:val="24"/>
        </w:rPr>
        <w:t>Action / comments:</w:t>
      </w:r>
    </w:p>
    <w:p w:rsidR="00087AED" w:rsidRDefault="008932D8">
      <w:r w:rsidRPr="001D7259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C94AF" wp14:editId="69A103B2">
                <wp:simplePos x="0" y="0"/>
                <wp:positionH relativeFrom="margin">
                  <wp:posOffset>-167640</wp:posOffset>
                </wp:positionH>
                <wp:positionV relativeFrom="paragraph">
                  <wp:posOffset>59055</wp:posOffset>
                </wp:positionV>
                <wp:extent cx="6505575" cy="17335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34" w:rsidRDefault="00AF3A34" w:rsidP="00AF3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94AF" id="Text Box 12" o:spid="_x0000_s1035" type="#_x0000_t202" style="position:absolute;margin-left:-13.2pt;margin-top:4.65pt;width:512.2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tqLwIAAFo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">
                <v:textbox>
                  <w:txbxContent>
                    <w:p w:rsidR="00AF3A34" w:rsidRDefault="00AF3A34" w:rsidP="00AF3A34"/>
                  </w:txbxContent>
                </v:textbox>
                <w10:wrap anchorx="margin"/>
              </v:shape>
            </w:pict>
          </mc:Fallback>
        </mc:AlternateContent>
      </w:r>
    </w:p>
    <w:p w:rsidR="00087AED" w:rsidRDefault="00087AED"/>
    <w:p w:rsidR="00087AED" w:rsidRDefault="00893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1384300</wp:posOffset>
                </wp:positionV>
                <wp:extent cx="6505575" cy="1809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34" w:rsidRDefault="00AF3A34" w:rsidP="00AF3A3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D725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Follow-up arrangements:</w:t>
                            </w:r>
                          </w:p>
                          <w:p w:rsidR="00AF3A34" w:rsidRPr="001D7259" w:rsidRDefault="00731616" w:rsidP="00AF3A3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207496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A34" w:rsidRPr="001D7259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Discharge                                                      Advice leaflets sent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61252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A3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3A34" w:rsidRPr="001D7259" w:rsidRDefault="00731616" w:rsidP="00AF3A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083141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A3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Telephone call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Date of call: 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 / ___ / _____</w:t>
                            </w:r>
                          </w:p>
                          <w:p w:rsidR="00AF3A34" w:rsidRPr="001D7259" w:rsidRDefault="00731616" w:rsidP="00AF3A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-12495712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A3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Needs home visit                       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Date of visit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/ ___ / _____</w:t>
                            </w:r>
                          </w:p>
                          <w:p w:rsidR="00AF3A34" w:rsidRDefault="00731616" w:rsidP="00AF3A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id w:val="79492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A34" w:rsidRPr="001D7259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A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Needs referral on                                          Please state: 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A34" w:rsidRPr="001D72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F3A34" w:rsidRDefault="00AF3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margin-left:-12.75pt;margin-top:109pt;width:512.25pt;height:14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" fillcolor="white [3201]" strokeweight=".5pt">
                <v:textbox>
                  <w:txbxContent>
                    <w:p w:rsidR="00AF3A34" w:rsidRDefault="00AF3A34" w:rsidP="00AF3A3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D725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Follow-up arrangements:</w:t>
                      </w:r>
                    </w:p>
                    <w:p w:rsidR="00AF3A34" w:rsidRPr="001D7259" w:rsidRDefault="0044675C" w:rsidP="00AF3A3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2074963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A34" w:rsidRPr="001D7259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Discharge                                                      Advice leaflets sent        </w:t>
                      </w: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61252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A3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AF3A34" w:rsidRPr="001D7259" w:rsidRDefault="0044675C" w:rsidP="00AF3A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083141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A3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Telephone call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Date of call: 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 / ___ / _____</w:t>
                      </w:r>
                    </w:p>
                    <w:p w:rsidR="00AF3A34" w:rsidRPr="001D7259" w:rsidRDefault="0044675C" w:rsidP="00AF3A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-12495712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A3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Needs home visit                       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Date of visit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/ ___ / _____</w:t>
                      </w:r>
                    </w:p>
                    <w:p w:rsidR="00AF3A34" w:rsidRDefault="0044675C" w:rsidP="00AF3A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id w:val="79492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A34" w:rsidRPr="001D7259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F3A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Needs referral on                                          Please state: 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F3A34" w:rsidRPr="001D72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AF3A34" w:rsidRDefault="00AF3A34"/>
                  </w:txbxContent>
                </v:textbox>
              </v:shape>
            </w:pict>
          </mc:Fallback>
        </mc:AlternateContent>
      </w:r>
    </w:p>
    <w:sectPr w:rsidR="00087AED" w:rsidSect="00424B4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16" w:rsidRDefault="00731616" w:rsidP="00660CB4">
      <w:pPr>
        <w:spacing w:after="0" w:line="240" w:lineRule="auto"/>
      </w:pPr>
      <w:r>
        <w:separator/>
      </w:r>
    </w:p>
  </w:endnote>
  <w:endnote w:type="continuationSeparator" w:id="0">
    <w:p w:rsidR="00731616" w:rsidRDefault="00731616" w:rsidP="006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16" w:rsidRDefault="00731616" w:rsidP="00660CB4">
      <w:pPr>
        <w:spacing w:after="0" w:line="240" w:lineRule="auto"/>
      </w:pPr>
      <w:r>
        <w:separator/>
      </w:r>
    </w:p>
  </w:footnote>
  <w:footnote w:type="continuationSeparator" w:id="0">
    <w:p w:rsidR="00731616" w:rsidRDefault="00731616" w:rsidP="0066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ED"/>
    <w:rsid w:val="00087AED"/>
    <w:rsid w:val="0017503F"/>
    <w:rsid w:val="001D5362"/>
    <w:rsid w:val="00424B48"/>
    <w:rsid w:val="0044675C"/>
    <w:rsid w:val="00660CB4"/>
    <w:rsid w:val="00731616"/>
    <w:rsid w:val="008932D8"/>
    <w:rsid w:val="00AF3A34"/>
    <w:rsid w:val="00BD7CA8"/>
    <w:rsid w:val="00F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A003-7D77-434E-B003-8CB3BAA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A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B4"/>
  </w:style>
  <w:style w:type="paragraph" w:styleId="Footer">
    <w:name w:val="footer"/>
    <w:basedOn w:val="Normal"/>
    <w:link w:val="FooterChar"/>
    <w:uiPriority w:val="99"/>
    <w:unhideWhenUsed/>
    <w:rsid w:val="0066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2802BEF7</Template>
  <TotalTime>16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Andrews (Aneurin Bevan UHB - Primary Care Unit)</dc:creator>
  <cp:keywords/>
  <dc:description/>
  <cp:lastModifiedBy>Louise Walby (CTUHB - Medicine)</cp:lastModifiedBy>
  <cp:revision>4</cp:revision>
  <cp:lastPrinted>2020-03-20T09:30:00Z</cp:lastPrinted>
  <dcterms:created xsi:type="dcterms:W3CDTF">2020-03-20T08:36:00Z</dcterms:created>
  <dcterms:modified xsi:type="dcterms:W3CDTF">2020-03-21T21:20:00Z</dcterms:modified>
</cp:coreProperties>
</file>